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B5" w:rsidRDefault="00AE52B5" w:rsidP="00FE122B">
      <w:pPr>
        <w:pStyle w:val="NoSpacing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E52B5" w:rsidRPr="00F71D9D" w:rsidRDefault="00AE52B5" w:rsidP="0032487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1D9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E52B5" w:rsidRPr="00F71D9D" w:rsidRDefault="00AE52B5" w:rsidP="00824B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71D9D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Pr="00F71D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F71D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ытого Межрегионального конкурса фоторабот «Славянский карагод» в рамках фестиваля фольклорных коллективов «Русь» посвященный празднованию Дня славянской письменности и культуры </w:t>
      </w:r>
    </w:p>
    <w:p w:rsidR="00AE52B5" w:rsidRDefault="00AE52B5" w:rsidP="00D1228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2B5" w:rsidRDefault="00AE52B5" w:rsidP="00FE2990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F25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AE52B5" w:rsidRPr="00C41F25" w:rsidRDefault="00AE52B5" w:rsidP="00AD4F2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41F25">
        <w:rPr>
          <w:rFonts w:ascii="Times New Roman" w:hAnsi="Times New Roman" w:cs="Times New Roman"/>
          <w:sz w:val="26"/>
          <w:szCs w:val="26"/>
        </w:rPr>
        <w:t>кр</w:t>
      </w:r>
      <w:r>
        <w:rPr>
          <w:rFonts w:ascii="Times New Roman" w:hAnsi="Times New Roman" w:cs="Times New Roman"/>
          <w:sz w:val="26"/>
          <w:szCs w:val="26"/>
        </w:rPr>
        <w:t xml:space="preserve">ытый Межрегиональный </w:t>
      </w:r>
      <w:r w:rsidRPr="00C41F25"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sz w:val="26"/>
          <w:szCs w:val="26"/>
        </w:rPr>
        <w:t xml:space="preserve">фоторабот «Славянский карагод» в рамках фестиваля фольклорных коллективов «Русь» посвященный празднованию Дня славянской письменности и культуры </w:t>
      </w:r>
      <w:r w:rsidRPr="00C41F25">
        <w:rPr>
          <w:rFonts w:ascii="Times New Roman" w:hAnsi="Times New Roman" w:cs="Times New Roman"/>
          <w:sz w:val="26"/>
          <w:szCs w:val="26"/>
        </w:rPr>
        <w:t>(далее – кон</w:t>
      </w:r>
      <w:r>
        <w:rPr>
          <w:rFonts w:ascii="Times New Roman" w:hAnsi="Times New Roman" w:cs="Times New Roman"/>
          <w:sz w:val="26"/>
          <w:szCs w:val="26"/>
        </w:rPr>
        <w:t xml:space="preserve">курс), реализуется во исполнение мероприятий </w:t>
      </w:r>
      <w:r w:rsidRPr="00C41F25">
        <w:rPr>
          <w:rFonts w:ascii="Times New Roman" w:hAnsi="Times New Roman" w:cs="Times New Roman"/>
          <w:sz w:val="26"/>
          <w:szCs w:val="26"/>
        </w:rPr>
        <w:t xml:space="preserve"> Государственного задания</w:t>
      </w:r>
      <w:r w:rsidRPr="00E440A4">
        <w:rPr>
          <w:rFonts w:ascii="Times New Roman" w:hAnsi="Times New Roman" w:cs="Times New Roman"/>
          <w:sz w:val="26"/>
          <w:szCs w:val="26"/>
        </w:rPr>
        <w:t xml:space="preserve">утвержденного приказом Департамента культуры Ханты-Мансийского автономного округа – Югры от 28.12.2018г. № 09-ОД-311/01-09 </w:t>
      </w:r>
      <w:r w:rsidRPr="00C41F25">
        <w:rPr>
          <w:rFonts w:ascii="Times New Roman" w:hAnsi="Times New Roman" w:cs="Times New Roman"/>
          <w:sz w:val="26"/>
          <w:szCs w:val="26"/>
        </w:rPr>
        <w:t xml:space="preserve"> автономному учреждению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1F25">
        <w:rPr>
          <w:rFonts w:ascii="Times New Roman" w:hAnsi="Times New Roman" w:cs="Times New Roman"/>
          <w:sz w:val="26"/>
          <w:szCs w:val="26"/>
        </w:rPr>
        <w:t xml:space="preserve"> Югры «Окружной Дом народного творчества» на </w:t>
      </w:r>
      <w:r>
        <w:rPr>
          <w:rFonts w:ascii="Times New Roman" w:hAnsi="Times New Roman" w:cs="Times New Roman"/>
          <w:sz w:val="26"/>
          <w:szCs w:val="26"/>
        </w:rPr>
        <w:t xml:space="preserve">2019г. и </w:t>
      </w:r>
      <w:r w:rsidRPr="00C41F25">
        <w:rPr>
          <w:rFonts w:ascii="Times New Roman" w:hAnsi="Times New Roman" w:cs="Times New Roman"/>
          <w:sz w:val="26"/>
          <w:szCs w:val="26"/>
        </w:rPr>
        <w:t>плановый период 20</w:t>
      </w:r>
      <w:r>
        <w:rPr>
          <w:rFonts w:ascii="Times New Roman" w:hAnsi="Times New Roman" w:cs="Times New Roman"/>
          <w:sz w:val="26"/>
          <w:szCs w:val="26"/>
        </w:rPr>
        <w:t>20 и 2021</w:t>
      </w:r>
      <w:r w:rsidRPr="00C41F25">
        <w:rPr>
          <w:rFonts w:ascii="Times New Roman" w:hAnsi="Times New Roman" w:cs="Times New Roman"/>
          <w:sz w:val="26"/>
          <w:szCs w:val="26"/>
        </w:rPr>
        <w:t xml:space="preserve"> годы за счет средств бюджета Ханты-М</w:t>
      </w:r>
      <w:r>
        <w:rPr>
          <w:rFonts w:ascii="Times New Roman" w:hAnsi="Times New Roman" w:cs="Times New Roman"/>
          <w:sz w:val="26"/>
          <w:szCs w:val="26"/>
        </w:rPr>
        <w:t>ансийского автономного округа –</w:t>
      </w:r>
      <w:r w:rsidRPr="00C41F2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2B5" w:rsidRPr="00C41F25" w:rsidRDefault="00AE52B5" w:rsidP="00AD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</w:t>
      </w:r>
      <w:r w:rsidRPr="00C41F25">
        <w:rPr>
          <w:rFonts w:ascii="Times New Roman" w:hAnsi="Times New Roman" w:cs="Times New Roman"/>
          <w:sz w:val="26"/>
          <w:szCs w:val="26"/>
        </w:rPr>
        <w:t>цели, задачи и порядок проведения конкурса.</w:t>
      </w:r>
    </w:p>
    <w:p w:rsidR="00AE52B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1.3. Организаторами конкурса выступают – Департамент культуры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Югры, а</w:t>
      </w:r>
      <w:r w:rsidRPr="00C41F25">
        <w:rPr>
          <w:rFonts w:ascii="Times New Roman" w:hAnsi="Times New Roman" w:cs="Times New Roman"/>
          <w:sz w:val="26"/>
          <w:szCs w:val="26"/>
        </w:rPr>
        <w:t>втономное учреждение Ханты-Мансийского автономного округа – Югры «Окружной Дом народного творчества».</w:t>
      </w:r>
    </w:p>
    <w:p w:rsidR="00AE52B5" w:rsidRDefault="00AE52B5" w:rsidP="00AD4F2C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52B5" w:rsidRPr="00C41F25" w:rsidRDefault="00AE52B5" w:rsidP="00AD4F2C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F25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C41F25">
        <w:rPr>
          <w:rFonts w:ascii="Times New Roman" w:hAnsi="Times New Roman" w:cs="Times New Roman"/>
          <w:b/>
          <w:bCs/>
          <w:sz w:val="26"/>
          <w:szCs w:val="26"/>
        </w:rPr>
        <w:tab/>
        <w:t>Цели и задачи конкурса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2.1. </w:t>
      </w:r>
      <w:r w:rsidRPr="00C41F25">
        <w:rPr>
          <w:rFonts w:ascii="Times New Roman" w:hAnsi="Times New Roman" w:cs="Times New Roman"/>
          <w:sz w:val="26"/>
          <w:szCs w:val="26"/>
        </w:rPr>
        <w:tab/>
        <w:t xml:space="preserve">Цель конкурса – </w:t>
      </w:r>
      <w:r>
        <w:rPr>
          <w:rFonts w:ascii="Times New Roman" w:hAnsi="Times New Roman" w:cs="Times New Roman"/>
          <w:sz w:val="26"/>
          <w:szCs w:val="26"/>
        </w:rPr>
        <w:t xml:space="preserve">выявление и </w:t>
      </w:r>
      <w:r w:rsidRPr="00CA30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отражение в 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аглядном виде </w:t>
      </w:r>
      <w:r w:rsidRPr="00E440A4">
        <w:rPr>
          <w:rFonts w:ascii="Times New Roman" w:hAnsi="Times New Roman" w:cs="Times New Roman"/>
          <w:sz w:val="26"/>
          <w:szCs w:val="26"/>
        </w:rPr>
        <w:t>национальной самобытности,</w:t>
      </w:r>
      <w:r>
        <w:rPr>
          <w:rFonts w:ascii="Times New Roman" w:hAnsi="Times New Roman" w:cs="Times New Roman"/>
          <w:sz w:val="26"/>
          <w:szCs w:val="26"/>
        </w:rPr>
        <w:t xml:space="preserve"> традиционных особенностей</w:t>
      </w:r>
      <w:r w:rsidRPr="00E440A4">
        <w:rPr>
          <w:rFonts w:ascii="Times New Roman" w:hAnsi="Times New Roman" w:cs="Times New Roman"/>
          <w:sz w:val="26"/>
          <w:szCs w:val="26"/>
        </w:rPr>
        <w:t xml:space="preserve"> слав</w:t>
      </w:r>
      <w:r>
        <w:rPr>
          <w:rFonts w:ascii="Times New Roman" w:hAnsi="Times New Roman" w:cs="Times New Roman"/>
          <w:sz w:val="26"/>
          <w:szCs w:val="26"/>
        </w:rPr>
        <w:t>янской культуры.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AE52B5" w:rsidRPr="00C41F25" w:rsidRDefault="00AE52B5" w:rsidP="00AD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>Выявление и поддержка творческого потенциала посредством вовлечения широких масс населения в художественный проект;</w:t>
      </w:r>
    </w:p>
    <w:p w:rsidR="00AE52B5" w:rsidRPr="0033297A" w:rsidRDefault="00AE52B5" w:rsidP="00AD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>Популяризация славянской культуры через воспитание бережного отношения к народным традициям</w:t>
      </w: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E52B5" w:rsidRPr="00C41F25" w:rsidRDefault="00AE52B5" w:rsidP="00AD4F2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2.2.3.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Воспитание патриотизма, ценностей и  любви</w:t>
      </w:r>
      <w:r w:rsidRPr="00CA30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родному краю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E52B5" w:rsidRPr="00C41F25" w:rsidRDefault="00AE52B5" w:rsidP="00FE2990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F25">
        <w:rPr>
          <w:rFonts w:ascii="Times New Roman" w:hAnsi="Times New Roman" w:cs="Times New Roman"/>
          <w:b/>
          <w:bCs/>
          <w:sz w:val="26"/>
          <w:szCs w:val="26"/>
        </w:rPr>
        <w:t>Порядок и условия проведения конкурса</w:t>
      </w:r>
    </w:p>
    <w:p w:rsidR="00AE52B5" w:rsidRDefault="00AE52B5" w:rsidP="00C90786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с 1 февраля по 26мая 2019</w:t>
      </w:r>
      <w:r w:rsidRPr="00C41F25">
        <w:rPr>
          <w:rFonts w:ascii="Times New Roman" w:hAnsi="Times New Roman" w:cs="Times New Roman"/>
          <w:sz w:val="26"/>
          <w:szCs w:val="26"/>
        </w:rPr>
        <w:t xml:space="preserve"> года. </w:t>
      </w:r>
      <w:r w:rsidRPr="00C90786">
        <w:rPr>
          <w:rFonts w:ascii="Times New Roman" w:hAnsi="Times New Roman" w:cs="Times New Roman"/>
          <w:sz w:val="26"/>
          <w:szCs w:val="26"/>
        </w:rPr>
        <w:t xml:space="preserve">К участию в фотоконкурсе приглашаются как профессиональные фотографы, так и любители фотографии, </w:t>
      </w:r>
      <w:r>
        <w:rPr>
          <w:rFonts w:ascii="Times New Roman" w:hAnsi="Times New Roman" w:cs="Times New Roman"/>
          <w:sz w:val="26"/>
          <w:szCs w:val="26"/>
        </w:rPr>
        <w:t>в следующих возрастных категориях:</w:t>
      </w:r>
    </w:p>
    <w:p w:rsidR="00AE52B5" w:rsidRDefault="00AE52B5" w:rsidP="00D4728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возрастная категория 14-17 лет;</w:t>
      </w:r>
    </w:p>
    <w:p w:rsidR="00AE52B5" w:rsidRDefault="00AE52B5" w:rsidP="007E10F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возрастная категория 18 -30 лет;</w:t>
      </w:r>
    </w:p>
    <w:p w:rsidR="00AE52B5" w:rsidRPr="007E10F6" w:rsidRDefault="00AE52B5" w:rsidP="007E10F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10F6">
        <w:rPr>
          <w:rFonts w:ascii="Times New Roman" w:hAnsi="Times New Roman" w:cs="Times New Roman"/>
          <w:sz w:val="26"/>
          <w:szCs w:val="26"/>
        </w:rPr>
        <w:t>возрастная категория</w:t>
      </w:r>
      <w:r>
        <w:rPr>
          <w:rFonts w:ascii="Times New Roman" w:hAnsi="Times New Roman" w:cs="Times New Roman"/>
          <w:sz w:val="26"/>
          <w:szCs w:val="26"/>
        </w:rPr>
        <w:t xml:space="preserve"> 30 лет и старше.</w:t>
      </w:r>
    </w:p>
    <w:p w:rsidR="00AE52B5" w:rsidRDefault="00AE52B5" w:rsidP="00C90786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786">
        <w:rPr>
          <w:rFonts w:ascii="Times New Roman" w:hAnsi="Times New Roman" w:cs="Times New Roman"/>
          <w:sz w:val="26"/>
          <w:szCs w:val="26"/>
        </w:rPr>
        <w:t>В предоставленных фотоработах на конкурс учитывается творческий подход, эмоциональная выразительность, оригинальность замысла, отражение темы, цветовая гамма, сложность и качество исполнения, наличие четко выраженного сюжета, отражающего авторское видение запечатленного момента.</w:t>
      </w:r>
    </w:p>
    <w:p w:rsidR="00AE52B5" w:rsidRDefault="00AE52B5" w:rsidP="00C90786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786">
        <w:rPr>
          <w:rFonts w:ascii="Times New Roman" w:hAnsi="Times New Roman" w:cs="Times New Roman"/>
          <w:sz w:val="26"/>
          <w:szCs w:val="26"/>
        </w:rPr>
        <w:t xml:space="preserve">Тематика фоторабот должна соответствовать заявленной теме Фотоконкурса. </w:t>
      </w:r>
      <w:r w:rsidRPr="00C41F25">
        <w:rPr>
          <w:rFonts w:ascii="Times New Roman" w:hAnsi="Times New Roman" w:cs="Times New Roman"/>
          <w:sz w:val="26"/>
          <w:szCs w:val="26"/>
        </w:rPr>
        <w:t xml:space="preserve">Работы должны быть подписаны и </w:t>
      </w:r>
      <w:r>
        <w:rPr>
          <w:rFonts w:ascii="Times New Roman" w:hAnsi="Times New Roman" w:cs="Times New Roman"/>
          <w:sz w:val="26"/>
          <w:szCs w:val="26"/>
        </w:rPr>
        <w:t>прокомментированы.</w:t>
      </w:r>
    </w:p>
    <w:p w:rsidR="00AE52B5" w:rsidRDefault="00AE52B5" w:rsidP="00FE2990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786">
        <w:rPr>
          <w:rFonts w:ascii="Times New Roman" w:hAnsi="Times New Roman" w:cs="Times New Roman"/>
          <w:sz w:val="26"/>
          <w:szCs w:val="26"/>
        </w:rPr>
        <w:t xml:space="preserve">От одного участника принимается не более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C90786">
        <w:rPr>
          <w:rFonts w:ascii="Times New Roman" w:hAnsi="Times New Roman" w:cs="Times New Roman"/>
          <w:sz w:val="26"/>
          <w:szCs w:val="26"/>
        </w:rPr>
        <w:t>индивидуальных фоторабот в каждой изноминаций.</w:t>
      </w:r>
    </w:p>
    <w:p w:rsidR="00AE52B5" w:rsidRPr="00007C6E" w:rsidRDefault="00AE52B5" w:rsidP="00FE2990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786">
        <w:rPr>
          <w:rFonts w:ascii="Times New Roman" w:hAnsi="Times New Roman" w:cs="Times New Roman"/>
          <w:sz w:val="26"/>
          <w:szCs w:val="26"/>
        </w:rPr>
        <w:t xml:space="preserve">На конкурс принимаются только авторские работы. </w:t>
      </w:r>
      <w:r>
        <w:rPr>
          <w:rFonts w:ascii="Times New Roman" w:hAnsi="Times New Roman" w:cs="Times New Roman"/>
          <w:sz w:val="26"/>
          <w:szCs w:val="26"/>
        </w:rPr>
        <w:t>Все предоставленные на Ф</w:t>
      </w:r>
      <w:r w:rsidRPr="00C90786">
        <w:rPr>
          <w:rFonts w:ascii="Times New Roman" w:hAnsi="Times New Roman" w:cs="Times New Roman"/>
          <w:sz w:val="26"/>
          <w:szCs w:val="26"/>
        </w:rPr>
        <w:t>отоконкурс работы не возвращаются и не рецензируются. Работы участников могут использоваться организаторами для популяризации Фотоконкурса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1FCB">
        <w:rPr>
          <w:rFonts w:ascii="Times New Roman" w:hAnsi="Times New Roman" w:cs="Times New Roman"/>
          <w:sz w:val="26"/>
          <w:szCs w:val="26"/>
        </w:rPr>
        <w:t>участники безвозмездно передают в АУ «Окружной Дом народного творчества»</w:t>
      </w:r>
      <w:r>
        <w:rPr>
          <w:rFonts w:ascii="Times New Roman" w:hAnsi="Times New Roman" w:cs="Times New Roman"/>
          <w:sz w:val="26"/>
          <w:szCs w:val="26"/>
        </w:rPr>
        <w:t xml:space="preserve"> свои фотоработы</w:t>
      </w:r>
      <w:r w:rsidRPr="00301FCB">
        <w:rPr>
          <w:rFonts w:ascii="Times New Roman" w:hAnsi="Times New Roman" w:cs="Times New Roman"/>
          <w:sz w:val="26"/>
          <w:szCs w:val="26"/>
        </w:rPr>
        <w:t>.</w:t>
      </w:r>
      <w:r w:rsidRPr="00007C6E">
        <w:rPr>
          <w:rFonts w:ascii="Times New Roman" w:hAnsi="Times New Roman" w:cs="Times New Roman"/>
          <w:sz w:val="26"/>
          <w:szCs w:val="26"/>
        </w:rPr>
        <w:t>Организатор оставляет за собой право публикации проектов без выплаты авторского гонорара, но с указанием авторства и названия работ.</w:t>
      </w:r>
    </w:p>
    <w:p w:rsidR="00AE52B5" w:rsidRPr="00FE2990" w:rsidRDefault="00AE52B5" w:rsidP="00FE29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52B5" w:rsidRPr="00C41F25" w:rsidRDefault="00AE52B5" w:rsidP="00FE2990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F25">
        <w:rPr>
          <w:rFonts w:ascii="Times New Roman" w:hAnsi="Times New Roman" w:cs="Times New Roman"/>
          <w:b/>
          <w:bCs/>
          <w:sz w:val="26"/>
          <w:szCs w:val="26"/>
        </w:rPr>
        <w:t>Номинации фестиваля и критерии оценки</w:t>
      </w:r>
    </w:p>
    <w:p w:rsidR="00AE52B5" w:rsidRDefault="00AE52B5" w:rsidP="00007C6E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AE52B5" w:rsidRDefault="00AE52B5" w:rsidP="003937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</w:t>
      </w:r>
      <w:r w:rsidRPr="00393735">
        <w:rPr>
          <w:rFonts w:ascii="Times New Roman" w:hAnsi="Times New Roman" w:cs="Times New Roman"/>
          <w:sz w:val="26"/>
          <w:szCs w:val="26"/>
        </w:rPr>
        <w:t>удожественная фотография (фотография, отражающая творческое видение фотографа как художника) по заданным темам:</w:t>
      </w:r>
    </w:p>
    <w:p w:rsidR="00AE52B5" w:rsidRDefault="00AE52B5" w:rsidP="0039373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3735">
        <w:rPr>
          <w:rFonts w:ascii="Times New Roman" w:hAnsi="Times New Roman" w:cs="Times New Roman"/>
          <w:sz w:val="26"/>
          <w:szCs w:val="26"/>
        </w:rPr>
        <w:t>«Русь православная»;</w:t>
      </w:r>
    </w:p>
    <w:p w:rsidR="00AE52B5" w:rsidRPr="00393735" w:rsidRDefault="00AE52B5" w:rsidP="0039373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«Праздники и обряды»</w:t>
      </w:r>
    </w:p>
    <w:p w:rsidR="00AE52B5" w:rsidRPr="00393735" w:rsidRDefault="00AE52B5" w:rsidP="00393735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3735">
        <w:rPr>
          <w:rFonts w:ascii="Times New Roman" w:hAnsi="Times New Roman" w:cs="Times New Roman"/>
          <w:sz w:val="26"/>
          <w:szCs w:val="26"/>
        </w:rPr>
        <w:t>«Мой дом, семья, мой край»;</w:t>
      </w:r>
    </w:p>
    <w:p w:rsidR="00AE52B5" w:rsidRPr="00393735" w:rsidRDefault="00AE52B5" w:rsidP="00393735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3735">
        <w:rPr>
          <w:rFonts w:ascii="Times New Roman" w:hAnsi="Times New Roman" w:cs="Times New Roman"/>
          <w:sz w:val="26"/>
          <w:szCs w:val="26"/>
        </w:rPr>
        <w:t>«Красота земли русской».</w:t>
      </w:r>
    </w:p>
    <w:p w:rsidR="00AE52B5" w:rsidRPr="00877D22" w:rsidRDefault="00AE52B5" w:rsidP="00877D2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7D2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разновидность автопортрета(портрет, с</w:t>
      </w:r>
      <w:r w:rsidRPr="00877D22">
        <w:rPr>
          <w:rFonts w:ascii="Times New Roman" w:hAnsi="Times New Roman" w:cs="Times New Roman"/>
          <w:sz w:val="26"/>
          <w:szCs w:val="26"/>
        </w:rPr>
        <w:t>елфи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7D22">
        <w:rPr>
          <w:rFonts w:ascii="Times New Roman" w:hAnsi="Times New Roman" w:cs="Times New Roman"/>
          <w:sz w:val="26"/>
          <w:szCs w:val="26"/>
        </w:rPr>
        <w:t>по теме:</w:t>
      </w:r>
    </w:p>
    <w:p w:rsidR="00AE52B5" w:rsidRDefault="00AE52B5" w:rsidP="00877D2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7D2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Ох, недаром славится русская красавица!»;</w:t>
      </w:r>
    </w:p>
    <w:p w:rsidR="00AE52B5" w:rsidRDefault="00AE52B5" w:rsidP="00877D2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«Коса – девичья краса»;</w:t>
      </w:r>
    </w:p>
    <w:p w:rsidR="00AE52B5" w:rsidRDefault="00AE52B5" w:rsidP="00877D2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«Первый парень на деревне»</w:t>
      </w:r>
    </w:p>
    <w:p w:rsidR="00AE52B5" w:rsidRDefault="00AE52B5" w:rsidP="00877D2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«Мы – Сибирские казаки»</w:t>
      </w:r>
    </w:p>
    <w:p w:rsidR="00AE52B5" w:rsidRDefault="00AE52B5" w:rsidP="00007C6E">
      <w:pPr>
        <w:pStyle w:val="ListParagraph"/>
        <w:numPr>
          <w:ilvl w:val="1"/>
          <w:numId w:val="2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Критерии оценок:</w:t>
      </w:r>
    </w:p>
    <w:p w:rsidR="00AE52B5" w:rsidRDefault="00AE52B5" w:rsidP="00007C6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90786">
        <w:rPr>
          <w:rFonts w:ascii="Times New Roman" w:hAnsi="Times New Roman" w:cs="Times New Roman"/>
          <w:sz w:val="26"/>
          <w:szCs w:val="26"/>
        </w:rPr>
        <w:t xml:space="preserve">глубина раскрытия темы; </w:t>
      </w:r>
    </w:p>
    <w:p w:rsidR="00AE52B5" w:rsidRDefault="00AE52B5" w:rsidP="00007C6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90786">
        <w:rPr>
          <w:rFonts w:ascii="Times New Roman" w:hAnsi="Times New Roman" w:cs="Times New Roman"/>
          <w:sz w:val="26"/>
          <w:szCs w:val="26"/>
        </w:rPr>
        <w:t xml:space="preserve">художественный уровень произведения; </w:t>
      </w:r>
    </w:p>
    <w:p w:rsidR="00AE52B5" w:rsidRDefault="00AE52B5" w:rsidP="00007C6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90786">
        <w:rPr>
          <w:rFonts w:ascii="Times New Roman" w:hAnsi="Times New Roman" w:cs="Times New Roman"/>
          <w:sz w:val="26"/>
          <w:szCs w:val="26"/>
        </w:rPr>
        <w:t xml:space="preserve">оригинальность идеи и содержание работы; </w:t>
      </w:r>
    </w:p>
    <w:p w:rsidR="00AE52B5" w:rsidRPr="00C90786" w:rsidRDefault="00AE52B5" w:rsidP="00007C6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90786">
        <w:rPr>
          <w:rFonts w:ascii="Times New Roman" w:hAnsi="Times New Roman" w:cs="Times New Roman"/>
          <w:sz w:val="26"/>
          <w:szCs w:val="26"/>
        </w:rPr>
        <w:t>техническое качество изображения.</w:t>
      </w:r>
    </w:p>
    <w:p w:rsidR="00AE52B5" w:rsidRPr="00C41F25" w:rsidRDefault="00AE52B5" w:rsidP="00FE299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F25">
        <w:rPr>
          <w:rFonts w:ascii="Times New Roman" w:hAnsi="Times New Roman" w:cs="Times New Roman"/>
          <w:b/>
          <w:bCs/>
          <w:sz w:val="26"/>
          <w:szCs w:val="26"/>
        </w:rPr>
        <w:t>Этапы проведения конкурса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643"/>
      </w:tblGrid>
      <w:tr w:rsidR="00AE52B5" w:rsidRPr="00943F4F">
        <w:tc>
          <w:tcPr>
            <w:tcW w:w="4928" w:type="dxa"/>
          </w:tcPr>
          <w:p w:rsidR="00AE52B5" w:rsidRPr="00943F4F" w:rsidRDefault="00AE52B5" w:rsidP="009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F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</w:t>
            </w:r>
          </w:p>
        </w:tc>
        <w:tc>
          <w:tcPr>
            <w:tcW w:w="4643" w:type="dxa"/>
          </w:tcPr>
          <w:p w:rsidR="00AE52B5" w:rsidRPr="00943F4F" w:rsidRDefault="00AE52B5" w:rsidP="009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F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AE52B5" w:rsidRPr="00943F4F">
        <w:trPr>
          <w:trHeight w:val="599"/>
        </w:trPr>
        <w:tc>
          <w:tcPr>
            <w:tcW w:w="4928" w:type="dxa"/>
          </w:tcPr>
          <w:p w:rsidR="00AE52B5" w:rsidRPr="00943F4F" w:rsidRDefault="00AE52B5" w:rsidP="009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F4F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и творческих работ участников </w:t>
            </w:r>
          </w:p>
        </w:tc>
        <w:tc>
          <w:tcPr>
            <w:tcW w:w="4643" w:type="dxa"/>
          </w:tcPr>
          <w:p w:rsidR="00AE52B5" w:rsidRPr="00943F4F" w:rsidRDefault="00AE52B5" w:rsidP="009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F4F">
              <w:rPr>
                <w:rFonts w:ascii="Times New Roman" w:hAnsi="Times New Roman" w:cs="Times New Roman"/>
                <w:sz w:val="26"/>
                <w:szCs w:val="26"/>
              </w:rPr>
              <w:t>с 01.02.2019 года по 17.05. 2019 года</w:t>
            </w:r>
          </w:p>
        </w:tc>
      </w:tr>
      <w:tr w:rsidR="00AE52B5" w:rsidRPr="00943F4F">
        <w:tc>
          <w:tcPr>
            <w:tcW w:w="4928" w:type="dxa"/>
          </w:tcPr>
          <w:p w:rsidR="00AE52B5" w:rsidRPr="00943F4F" w:rsidRDefault="00AE52B5" w:rsidP="009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F4F">
              <w:rPr>
                <w:rFonts w:ascii="Times New Roman" w:hAnsi="Times New Roman" w:cs="Times New Roman"/>
                <w:sz w:val="26"/>
                <w:szCs w:val="26"/>
              </w:rPr>
              <w:t>Заседание художественно-творческого экспертного совета по рассмотрению работ, предоставленных в адрес АУ «Окружной Дом народного творчества»</w:t>
            </w:r>
          </w:p>
        </w:tc>
        <w:tc>
          <w:tcPr>
            <w:tcW w:w="4643" w:type="dxa"/>
          </w:tcPr>
          <w:p w:rsidR="00AE52B5" w:rsidRPr="00943F4F" w:rsidRDefault="00AE52B5" w:rsidP="009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F4F">
              <w:rPr>
                <w:rFonts w:ascii="Times New Roman" w:hAnsi="Times New Roman" w:cs="Times New Roman"/>
                <w:sz w:val="26"/>
                <w:szCs w:val="26"/>
              </w:rPr>
              <w:t xml:space="preserve">  20 мая 2019 года</w:t>
            </w:r>
          </w:p>
        </w:tc>
      </w:tr>
      <w:tr w:rsidR="00AE52B5" w:rsidRPr="00943F4F">
        <w:tc>
          <w:tcPr>
            <w:tcW w:w="4928" w:type="dxa"/>
          </w:tcPr>
          <w:p w:rsidR="00AE52B5" w:rsidRPr="00943F4F" w:rsidRDefault="00AE52B5" w:rsidP="009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F4F">
              <w:rPr>
                <w:rFonts w:ascii="Times New Roman" w:hAnsi="Times New Roman" w:cs="Times New Roman"/>
                <w:sz w:val="26"/>
                <w:szCs w:val="26"/>
              </w:rPr>
              <w:t>Размещение творческих работ и итогов конкурса на официальном сайте АУ «Окружной Дом народного творчества»</w:t>
            </w:r>
          </w:p>
        </w:tc>
        <w:tc>
          <w:tcPr>
            <w:tcW w:w="4643" w:type="dxa"/>
          </w:tcPr>
          <w:p w:rsidR="00AE52B5" w:rsidRPr="00943F4F" w:rsidRDefault="00AE52B5" w:rsidP="009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F4F">
              <w:rPr>
                <w:rFonts w:ascii="Times New Roman" w:hAnsi="Times New Roman" w:cs="Times New Roman"/>
                <w:sz w:val="26"/>
                <w:szCs w:val="26"/>
              </w:rPr>
              <w:t>23 – 26  мая 2019 года</w:t>
            </w:r>
          </w:p>
        </w:tc>
      </w:tr>
    </w:tbl>
    <w:p w:rsidR="00AE52B5" w:rsidRDefault="00AE52B5" w:rsidP="00FE2990">
      <w:pPr>
        <w:pStyle w:val="NoSpacing"/>
        <w:ind w:left="34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52B5" w:rsidRPr="00C41F25" w:rsidRDefault="00AE52B5" w:rsidP="00FE2990">
      <w:pPr>
        <w:pStyle w:val="NoSpacing"/>
        <w:ind w:left="34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1F25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C41F25">
        <w:rPr>
          <w:rFonts w:ascii="Times New Roman" w:hAnsi="Times New Roman" w:cs="Times New Roman"/>
          <w:b/>
          <w:bCs/>
          <w:sz w:val="26"/>
          <w:szCs w:val="26"/>
        </w:rPr>
        <w:tab/>
        <w:t>Условия участия</w:t>
      </w:r>
    </w:p>
    <w:p w:rsidR="00AE52B5" w:rsidRPr="00C41F25" w:rsidRDefault="00AE52B5" w:rsidP="00AD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Участник направляет не более 2</w:t>
      </w:r>
      <w:bookmarkStart w:id="0" w:name="_GoBack"/>
      <w:bookmarkEnd w:id="0"/>
      <w:r w:rsidRPr="00C41F25">
        <w:rPr>
          <w:rFonts w:ascii="Times New Roman" w:hAnsi="Times New Roman" w:cs="Times New Roman"/>
          <w:sz w:val="26"/>
          <w:szCs w:val="26"/>
        </w:rPr>
        <w:t xml:space="preserve"> фотографий конкурсных работ </w:t>
      </w:r>
      <w:r>
        <w:rPr>
          <w:rFonts w:ascii="Times New Roman" w:hAnsi="Times New Roman" w:cs="Times New Roman"/>
          <w:sz w:val="26"/>
          <w:szCs w:val="26"/>
        </w:rPr>
        <w:t xml:space="preserve">в каждой из номинаций </w:t>
      </w:r>
      <w:r w:rsidRPr="00C41F25">
        <w:rPr>
          <w:rFonts w:ascii="Times New Roman" w:hAnsi="Times New Roman" w:cs="Times New Roman"/>
          <w:sz w:val="26"/>
          <w:szCs w:val="26"/>
        </w:rPr>
        <w:t>в электронном виде. Фотографии будут размещены на официальном сайте АУ «Окружной Дом народного творчества» (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41F25">
        <w:rPr>
          <w:rFonts w:ascii="Times New Roman" w:hAnsi="Times New Roman" w:cs="Times New Roman"/>
          <w:sz w:val="26"/>
          <w:szCs w:val="26"/>
        </w:rPr>
        <w:t xml:space="preserve">. 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odntugra</w:t>
      </w:r>
      <w:r w:rsidRPr="00C41F25">
        <w:rPr>
          <w:rFonts w:ascii="Times New Roman" w:hAnsi="Times New Roman" w:cs="Times New Roman"/>
          <w:sz w:val="26"/>
          <w:szCs w:val="26"/>
        </w:rPr>
        <w:t>.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41F25">
        <w:rPr>
          <w:rFonts w:ascii="Times New Roman" w:hAnsi="Times New Roman" w:cs="Times New Roman"/>
          <w:sz w:val="26"/>
          <w:szCs w:val="26"/>
        </w:rPr>
        <w:t>,). Размещение фоторабот проходит без участия авторов.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C41F25">
        <w:rPr>
          <w:rFonts w:ascii="Times New Roman" w:hAnsi="Times New Roman" w:cs="Times New Roman"/>
          <w:sz w:val="26"/>
          <w:szCs w:val="26"/>
        </w:rPr>
        <w:t>. Заявки на участие в конкурсе напр</w:t>
      </w:r>
      <w:r>
        <w:rPr>
          <w:rFonts w:ascii="Times New Roman" w:hAnsi="Times New Roman" w:cs="Times New Roman"/>
          <w:sz w:val="26"/>
          <w:szCs w:val="26"/>
        </w:rPr>
        <w:t>авляются в срок до  17 мая  2019</w:t>
      </w:r>
      <w:r w:rsidRPr="00C41F25">
        <w:rPr>
          <w:rFonts w:ascii="Times New Roman" w:hAnsi="Times New Roman" w:cs="Times New Roman"/>
          <w:sz w:val="26"/>
          <w:szCs w:val="26"/>
        </w:rPr>
        <w:t xml:space="preserve"> года в адрес АУ «Окружной Дом народного творчества» на e-mail: </w:t>
      </w:r>
      <w:hyperlink r:id="rId5" w:history="1">
        <w:r w:rsidRPr="009D0E67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hto</w:t>
        </w:r>
        <w:r w:rsidRPr="009D0E67">
          <w:rPr>
            <w:rStyle w:val="Hyperlink"/>
            <w:rFonts w:ascii="Times New Roman" w:hAnsi="Times New Roman" w:cs="Times New Roman"/>
            <w:sz w:val="26"/>
            <w:szCs w:val="26"/>
          </w:rPr>
          <w:t>@odntugra.ru</w:t>
        </w:r>
      </w:hyperlink>
      <w:r w:rsidRPr="00C41F25">
        <w:rPr>
          <w:rFonts w:ascii="Times New Roman" w:hAnsi="Times New Roman" w:cs="Times New Roman"/>
          <w:sz w:val="26"/>
          <w:szCs w:val="26"/>
        </w:rPr>
        <w:t>с отметкой «</w:t>
      </w:r>
      <w:r>
        <w:rPr>
          <w:rFonts w:ascii="Times New Roman" w:hAnsi="Times New Roman" w:cs="Times New Roman"/>
          <w:sz w:val="26"/>
          <w:szCs w:val="26"/>
        </w:rPr>
        <w:t>Славянский карагод</w:t>
      </w:r>
      <w:r w:rsidRPr="00C41F25">
        <w:rPr>
          <w:rFonts w:ascii="Times New Roman" w:hAnsi="Times New Roman" w:cs="Times New Roman"/>
          <w:sz w:val="26"/>
          <w:szCs w:val="26"/>
        </w:rPr>
        <w:t>» со следующими характеристиками:</w:t>
      </w:r>
    </w:p>
    <w:p w:rsidR="00AE52B5" w:rsidRPr="00C41F25" w:rsidRDefault="00AE52B5" w:rsidP="00FE299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формат JPEG;</w:t>
      </w:r>
    </w:p>
    <w:p w:rsidR="00AE52B5" w:rsidRPr="00C41F25" w:rsidRDefault="00AE52B5" w:rsidP="00FE299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разрешение – не менее 200 dpi;</w:t>
      </w:r>
    </w:p>
    <w:p w:rsidR="00AE52B5" w:rsidRPr="00C41F25" w:rsidRDefault="00AE52B5" w:rsidP="00FE299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размеры: не менее 2000 пикселей по большей стороне;</w:t>
      </w:r>
    </w:p>
    <w:p w:rsidR="00AE52B5" w:rsidRPr="00C41F25" w:rsidRDefault="00AE52B5" w:rsidP="00FE299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работы не должны иметь каких-либо авторских плашек, добавленных рамок, т.д.</w:t>
      </w:r>
    </w:p>
    <w:p w:rsidR="00AE52B5" w:rsidRPr="00C41F25" w:rsidRDefault="00AE52B5" w:rsidP="00FE299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В случае если фотография сделана цифровой фотокамерой, количество пикселей матрицы камеры должно быть не меньше 5 миллионов (5 Мпикс). </w:t>
      </w:r>
    </w:p>
    <w:p w:rsidR="00AE52B5" w:rsidRPr="00C41F25" w:rsidRDefault="00AE52B5" w:rsidP="00FE299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материалы (заявка+фотографии)</w:t>
      </w:r>
      <w:r w:rsidRPr="00C41F25">
        <w:rPr>
          <w:rFonts w:ascii="Times New Roman" w:hAnsi="Times New Roman" w:cs="Times New Roman"/>
          <w:sz w:val="26"/>
          <w:szCs w:val="26"/>
        </w:rPr>
        <w:t xml:space="preserve"> высылаются одним архивом общим объемом до 15 Мб.</w:t>
      </w:r>
    </w:p>
    <w:p w:rsidR="00AE52B5" w:rsidRPr="007E10F6" w:rsidRDefault="00AE52B5" w:rsidP="00FE299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10F6">
        <w:rPr>
          <w:rFonts w:ascii="Times New Roman" w:hAnsi="Times New Roman" w:cs="Times New Roman"/>
          <w:b/>
          <w:bCs/>
          <w:sz w:val="26"/>
          <w:szCs w:val="26"/>
        </w:rPr>
        <w:t xml:space="preserve">Контактные телефоны: </w:t>
      </w:r>
    </w:p>
    <w:p w:rsidR="00AE52B5" w:rsidRPr="00C41F25" w:rsidRDefault="00AE52B5" w:rsidP="00FE299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 (3467) 33-30-37 Арзамасцева Елена Николаевна</w:t>
      </w:r>
      <w:r>
        <w:rPr>
          <w:rFonts w:ascii="Times New Roman" w:hAnsi="Times New Roman" w:cs="Times New Roman"/>
          <w:sz w:val="26"/>
          <w:szCs w:val="26"/>
        </w:rPr>
        <w:t>, 8 (3467) 32-48-29</w:t>
      </w:r>
      <w:r w:rsidRPr="00C41F25">
        <w:rPr>
          <w:rFonts w:ascii="Times New Roman" w:hAnsi="Times New Roman" w:cs="Times New Roman"/>
          <w:sz w:val="26"/>
          <w:szCs w:val="26"/>
        </w:rPr>
        <w:t xml:space="preserve"> Ермилова Дарья Николаевна </w:t>
      </w:r>
    </w:p>
    <w:p w:rsidR="00AE52B5" w:rsidRPr="00C41F25" w:rsidRDefault="00AE52B5" w:rsidP="00FE299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52B5" w:rsidRPr="00C41F25" w:rsidRDefault="00AE52B5" w:rsidP="00AD4F2C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F25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C41F25">
        <w:rPr>
          <w:rFonts w:ascii="Times New Roman" w:hAnsi="Times New Roman" w:cs="Times New Roman"/>
          <w:b/>
          <w:bCs/>
          <w:sz w:val="26"/>
          <w:szCs w:val="26"/>
        </w:rPr>
        <w:tab/>
        <w:t>Жюри конкурса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7.1. Для оценки творческих конкурсных работ участников фестиваля формируется жюри, в состав которого могут войти деятели культуры и искусства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1F25">
        <w:rPr>
          <w:rFonts w:ascii="Times New Roman" w:hAnsi="Times New Roman" w:cs="Times New Roman"/>
          <w:sz w:val="26"/>
          <w:szCs w:val="26"/>
        </w:rPr>
        <w:t xml:space="preserve"> Югры,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ближнего зарубежья, </w:t>
      </w:r>
      <w:r w:rsidRPr="00C41F25">
        <w:rPr>
          <w:rFonts w:ascii="Times New Roman" w:hAnsi="Times New Roman" w:cs="Times New Roman"/>
          <w:sz w:val="26"/>
          <w:szCs w:val="26"/>
        </w:rPr>
        <w:t>представители общественности.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7.2. Жюри конкурса оценивают работы участников по 10-бальной системе. Лучшие из них выявляются по общей сумме баллов. 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7.3. Решение жюри окончательное, обсуждению и пересмотру не подлежит.</w:t>
      </w:r>
    </w:p>
    <w:p w:rsidR="00AE52B5" w:rsidRPr="00C41F25" w:rsidRDefault="00AE52B5" w:rsidP="00AD4F2C">
      <w:pPr>
        <w:pStyle w:val="NoSpacing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52B5" w:rsidRPr="00C41F25" w:rsidRDefault="00AE52B5" w:rsidP="00AD4F2C">
      <w:pPr>
        <w:pStyle w:val="NoSpacing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F25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C41F25">
        <w:rPr>
          <w:rFonts w:ascii="Times New Roman" w:hAnsi="Times New Roman" w:cs="Times New Roman"/>
          <w:b/>
          <w:bCs/>
          <w:sz w:val="26"/>
          <w:szCs w:val="26"/>
        </w:rPr>
        <w:tab/>
        <w:t>Награждение участников конкурса.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8.1.</w:t>
      </w:r>
      <w:r w:rsidRPr="00C41F25">
        <w:rPr>
          <w:rFonts w:ascii="Times New Roman" w:hAnsi="Times New Roman" w:cs="Times New Roman"/>
          <w:sz w:val="26"/>
          <w:szCs w:val="26"/>
        </w:rPr>
        <w:tab/>
        <w:t>По итогам конкурса участникам могут быть присвоены следующие звания:</w:t>
      </w:r>
    </w:p>
    <w:p w:rsidR="00AE52B5" w:rsidRPr="00C41F25" w:rsidRDefault="00AE52B5" w:rsidP="00AD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2. Обладатель Гран-при конкурса;</w:t>
      </w:r>
    </w:p>
    <w:p w:rsidR="00AE52B5" w:rsidRPr="00C41F25" w:rsidRDefault="00AE52B5" w:rsidP="00AD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8.3. Лауреат I,II,III степени в каждой номинации;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8.4. Участники и победители  конкурса награждаются дипломами;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8.5. Решение о награждении участников вносится в протокол заседания жюри конкурса и подписывается всеми членами жюри.</w:t>
      </w:r>
    </w:p>
    <w:p w:rsidR="00AE52B5" w:rsidRPr="00C41F25" w:rsidRDefault="00AE52B5" w:rsidP="00AD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8.6. </w:t>
      </w:r>
      <w:r w:rsidRPr="00C41F25">
        <w:rPr>
          <w:rFonts w:ascii="Times New Roman" w:eastAsia="MS Mincho" w:hAnsi="Times New Roman" w:cs="Times New Roman"/>
          <w:sz w:val="26"/>
          <w:szCs w:val="26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рабочей группой конкурса</w:t>
      </w:r>
      <w:r w:rsidRPr="00C41F2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E52B5" w:rsidRPr="00C41F25" w:rsidRDefault="00AE52B5" w:rsidP="00AD4F2C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8.7.</w:t>
      </w:r>
      <w:r w:rsidRPr="00C41F25">
        <w:rPr>
          <w:rFonts w:ascii="Times New Roman" w:hAnsi="Times New Roman" w:cs="Times New Roman"/>
          <w:sz w:val="26"/>
          <w:szCs w:val="26"/>
        </w:rPr>
        <w:tab/>
        <w:t xml:space="preserve">Итоги конкурса размещаются на официальном сайте автономного учреждения Ханты-Мансийского автономного округа – Югры «Окружной Дом народного творчества» сайт   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41F25">
        <w:rPr>
          <w:rFonts w:ascii="Times New Roman" w:hAnsi="Times New Roman" w:cs="Times New Roman"/>
          <w:sz w:val="26"/>
          <w:szCs w:val="26"/>
        </w:rPr>
        <w:t>://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WWWodntugra</w:t>
      </w:r>
      <w:r w:rsidRPr="00C41F25">
        <w:rPr>
          <w:rFonts w:ascii="Times New Roman" w:hAnsi="Times New Roman" w:cs="Times New Roman"/>
          <w:sz w:val="26"/>
          <w:szCs w:val="26"/>
        </w:rPr>
        <w:t>.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2B5" w:rsidRPr="00C41F25" w:rsidRDefault="00AE52B5" w:rsidP="0032487E">
      <w:pPr>
        <w:pStyle w:val="NoSpacing"/>
        <w:ind w:left="3435"/>
        <w:jc w:val="both"/>
        <w:rPr>
          <w:rFonts w:ascii="Times New Roman" w:hAnsi="Times New Roman" w:cs="Times New Roman"/>
          <w:sz w:val="26"/>
          <w:szCs w:val="26"/>
        </w:rPr>
      </w:pPr>
    </w:p>
    <w:p w:rsidR="00AE52B5" w:rsidRDefault="00AE52B5" w:rsidP="0032487E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32487E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32487E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Default="00AE52B5" w:rsidP="00C05C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2B5" w:rsidRPr="000B467C" w:rsidRDefault="00AE52B5" w:rsidP="0032487E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67C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AE52B5" w:rsidRDefault="00AE52B5" w:rsidP="0032487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52B5" w:rsidRPr="000C3965" w:rsidRDefault="00AE52B5" w:rsidP="0032487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3965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AE52B5" w:rsidRPr="00007C6E" w:rsidRDefault="00AE52B5" w:rsidP="00007C6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6E">
        <w:rPr>
          <w:rFonts w:ascii="Times New Roman" w:hAnsi="Times New Roman" w:cs="Times New Roman"/>
          <w:b/>
          <w:bCs/>
          <w:sz w:val="26"/>
          <w:szCs w:val="26"/>
        </w:rPr>
        <w:t>Откр</w:t>
      </w:r>
      <w:r>
        <w:rPr>
          <w:rFonts w:ascii="Times New Roman" w:hAnsi="Times New Roman" w:cs="Times New Roman"/>
          <w:b/>
          <w:bCs/>
          <w:sz w:val="26"/>
          <w:szCs w:val="26"/>
        </w:rPr>
        <w:t>ытый Межрегиональный конкурс</w:t>
      </w:r>
      <w:r w:rsidRPr="00007C6E">
        <w:rPr>
          <w:rFonts w:ascii="Times New Roman" w:hAnsi="Times New Roman" w:cs="Times New Roman"/>
          <w:b/>
          <w:bCs/>
          <w:sz w:val="26"/>
          <w:szCs w:val="26"/>
        </w:rPr>
        <w:t xml:space="preserve"> фоторабот «Славянский карагод» в рамках фестиваля фольклорных коллективов «Русь» посвященный празднованию Дня славянской письменности и культуры</w:t>
      </w:r>
    </w:p>
    <w:p w:rsidR="00AE52B5" w:rsidRPr="000C3965" w:rsidRDefault="00AE52B5" w:rsidP="0032487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52B5" w:rsidRPr="000C3965" w:rsidRDefault="00AE52B5" w:rsidP="0032487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52B5" w:rsidRPr="000C3965" w:rsidRDefault="00AE52B5" w:rsidP="0032487E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52B5" w:rsidRPr="000C3965" w:rsidRDefault="00AE52B5" w:rsidP="003248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1.</w:t>
      </w:r>
      <w:r w:rsidRPr="000C3965">
        <w:rPr>
          <w:rFonts w:ascii="Times New Roman" w:hAnsi="Times New Roman" w:cs="Times New Roman"/>
          <w:sz w:val="26"/>
          <w:szCs w:val="26"/>
        </w:rPr>
        <w:tab/>
        <w:t>ФИО участника</w:t>
      </w:r>
    </w:p>
    <w:p w:rsidR="00AE52B5" w:rsidRPr="000C396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AE52B5" w:rsidRPr="000C396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2.</w:t>
      </w:r>
      <w:r w:rsidRPr="000C3965">
        <w:rPr>
          <w:rFonts w:ascii="Times New Roman" w:hAnsi="Times New Roman" w:cs="Times New Roman"/>
          <w:sz w:val="26"/>
          <w:szCs w:val="26"/>
        </w:rPr>
        <w:tab/>
        <w:t>Возрастная категория участника, дата рождения</w:t>
      </w:r>
    </w:p>
    <w:p w:rsidR="00AE52B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AE52B5" w:rsidRDefault="00AE52B5" w:rsidP="00084618">
      <w:pPr>
        <w:pStyle w:val="NoSpacing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  </w:t>
      </w:r>
    </w:p>
    <w:p w:rsidR="00AE52B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AE52B5" w:rsidRPr="000C396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Домашний адрес </w:t>
      </w:r>
    </w:p>
    <w:p w:rsidR="00AE52B5" w:rsidRPr="000C396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________________________________________________________________; </w:t>
      </w:r>
    </w:p>
    <w:p w:rsidR="00AE52B5" w:rsidRPr="000C396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E07D1D">
        <w:rPr>
          <w:rFonts w:ascii="Times New Roman" w:hAnsi="Times New Roman" w:cs="Times New Roman"/>
          <w:b/>
          <w:bCs/>
          <w:sz w:val="26"/>
          <w:szCs w:val="26"/>
        </w:rPr>
        <w:t>Контактный телефон</w:t>
      </w:r>
      <w:r w:rsidRPr="00B73C27">
        <w:rPr>
          <w:rFonts w:ascii="Times New Roman" w:hAnsi="Times New Roman" w:cs="Times New Roman"/>
          <w:b/>
          <w:bCs/>
          <w:sz w:val="26"/>
          <w:szCs w:val="26"/>
        </w:rPr>
        <w:t>, e-mail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(обязательно)</w:t>
      </w:r>
    </w:p>
    <w:p w:rsidR="00AE52B5" w:rsidRPr="000C396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AE52B5" w:rsidRPr="000C3965" w:rsidRDefault="00AE52B5" w:rsidP="0032487E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  <w:t>Место учебы или работы, другое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C3965">
        <w:rPr>
          <w:rFonts w:ascii="Times New Roman" w:hAnsi="Times New Roman" w:cs="Times New Roman"/>
          <w:sz w:val="26"/>
          <w:szCs w:val="26"/>
        </w:rPr>
        <w:t xml:space="preserve">____; </w:t>
      </w:r>
    </w:p>
    <w:p w:rsidR="00AE52B5" w:rsidRPr="000C3965" w:rsidRDefault="00AE52B5" w:rsidP="0032487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  <w:t>Название художественной работы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C3965">
        <w:rPr>
          <w:rFonts w:ascii="Times New Roman" w:hAnsi="Times New Roman" w:cs="Times New Roman"/>
          <w:sz w:val="26"/>
          <w:szCs w:val="26"/>
        </w:rPr>
        <w:t xml:space="preserve">_______________; </w:t>
      </w:r>
    </w:p>
    <w:p w:rsidR="00AE52B5" w:rsidRPr="000C3965" w:rsidRDefault="00AE52B5" w:rsidP="0032487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E52B5" w:rsidRPr="000C3965" w:rsidRDefault="00AE52B5" w:rsidP="003248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_____________________________________________________________________.</w:t>
      </w:r>
    </w:p>
    <w:p w:rsidR="00AE52B5" w:rsidRDefault="00AE52B5" w:rsidP="003248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E52B5" w:rsidRPr="000C3965" w:rsidRDefault="00AE52B5" w:rsidP="003248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выражаю согласие 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гражданство, паспортные данные, контактный телефон, </w:t>
      </w:r>
      <w:r>
        <w:rPr>
          <w:rFonts w:ascii="Times New Roman" w:hAnsi="Times New Roman" w:cs="Times New Roman"/>
          <w:sz w:val="26"/>
          <w:szCs w:val="26"/>
        </w:rPr>
        <w:t xml:space="preserve">место учебы или работы, </w:t>
      </w:r>
      <w:r w:rsidRPr="000C3965">
        <w:rPr>
          <w:rFonts w:ascii="Times New Roman" w:hAnsi="Times New Roman" w:cs="Times New Roman"/>
          <w:sz w:val="26"/>
          <w:szCs w:val="26"/>
        </w:rPr>
        <w:t xml:space="preserve">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:rsidR="00AE52B5" w:rsidRPr="000C3965" w:rsidRDefault="00AE52B5" w:rsidP="003248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AE52B5" w:rsidRPr="000C396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                         (подпись и Ф.И.О. прописью полностью)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</w:p>
    <w:p w:rsidR="00AE52B5" w:rsidRPr="000C3965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2B5" w:rsidRPr="000067D0" w:rsidRDefault="00AE52B5" w:rsidP="0032487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65">
        <w:rPr>
          <w:rFonts w:ascii="Times New Roman" w:hAnsi="Times New Roman" w:cs="Times New Roman"/>
          <w:sz w:val="26"/>
          <w:szCs w:val="26"/>
        </w:rPr>
        <w:t>Подпись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(расшифровка)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067D0">
        <w:rPr>
          <w:rFonts w:ascii="Times New Roman" w:hAnsi="Times New Roman" w:cs="Times New Roman"/>
          <w:sz w:val="28"/>
          <w:szCs w:val="28"/>
        </w:rPr>
        <w:tab/>
      </w:r>
    </w:p>
    <w:p w:rsidR="00AE52B5" w:rsidRDefault="00AE52B5"/>
    <w:sectPr w:rsidR="00AE52B5" w:rsidSect="005B28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FF"/>
    <w:multiLevelType w:val="multilevel"/>
    <w:tmpl w:val="F2E831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3">
    <w:nsid w:val="2AC87567"/>
    <w:multiLevelType w:val="multilevel"/>
    <w:tmpl w:val="5E8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DF3878"/>
    <w:multiLevelType w:val="hybridMultilevel"/>
    <w:tmpl w:val="93CC6EA2"/>
    <w:lvl w:ilvl="0" w:tplc="889A0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C16"/>
    <w:rsid w:val="000067D0"/>
    <w:rsid w:val="00007C6E"/>
    <w:rsid w:val="0002264F"/>
    <w:rsid w:val="000462D4"/>
    <w:rsid w:val="00050EC2"/>
    <w:rsid w:val="00084618"/>
    <w:rsid w:val="000B467C"/>
    <w:rsid w:val="000C3965"/>
    <w:rsid w:val="000E70F8"/>
    <w:rsid w:val="00124ABB"/>
    <w:rsid w:val="0020139C"/>
    <w:rsid w:val="00301FCB"/>
    <w:rsid w:val="00305F9A"/>
    <w:rsid w:val="0032487E"/>
    <w:rsid w:val="0033297A"/>
    <w:rsid w:val="0034282B"/>
    <w:rsid w:val="003708C5"/>
    <w:rsid w:val="003907ED"/>
    <w:rsid w:val="00393735"/>
    <w:rsid w:val="003D5E64"/>
    <w:rsid w:val="0042488E"/>
    <w:rsid w:val="004A51D6"/>
    <w:rsid w:val="004C7909"/>
    <w:rsid w:val="004D4CC7"/>
    <w:rsid w:val="004E228E"/>
    <w:rsid w:val="004E40AF"/>
    <w:rsid w:val="004F175F"/>
    <w:rsid w:val="00513269"/>
    <w:rsid w:val="00515BC6"/>
    <w:rsid w:val="005B2818"/>
    <w:rsid w:val="006C1198"/>
    <w:rsid w:val="007667E5"/>
    <w:rsid w:val="007873FF"/>
    <w:rsid w:val="007A286E"/>
    <w:rsid w:val="007C7D46"/>
    <w:rsid w:val="007C7DDD"/>
    <w:rsid w:val="007E10F6"/>
    <w:rsid w:val="00824B7B"/>
    <w:rsid w:val="00826F8D"/>
    <w:rsid w:val="00843A89"/>
    <w:rsid w:val="00844D47"/>
    <w:rsid w:val="00877D22"/>
    <w:rsid w:val="0092726F"/>
    <w:rsid w:val="00943F4F"/>
    <w:rsid w:val="009B26C6"/>
    <w:rsid w:val="009D0E67"/>
    <w:rsid w:val="009F1649"/>
    <w:rsid w:val="00A40EFC"/>
    <w:rsid w:val="00A85C41"/>
    <w:rsid w:val="00A96D62"/>
    <w:rsid w:val="00AA1D56"/>
    <w:rsid w:val="00AD4F2C"/>
    <w:rsid w:val="00AE52B5"/>
    <w:rsid w:val="00B00C16"/>
    <w:rsid w:val="00B50EB3"/>
    <w:rsid w:val="00B5716C"/>
    <w:rsid w:val="00B73C27"/>
    <w:rsid w:val="00BC5367"/>
    <w:rsid w:val="00BD71E0"/>
    <w:rsid w:val="00BE2CD6"/>
    <w:rsid w:val="00C05CC6"/>
    <w:rsid w:val="00C41F25"/>
    <w:rsid w:val="00C53B27"/>
    <w:rsid w:val="00C5788F"/>
    <w:rsid w:val="00C90786"/>
    <w:rsid w:val="00CA30EA"/>
    <w:rsid w:val="00CA52A7"/>
    <w:rsid w:val="00CC5144"/>
    <w:rsid w:val="00CF257C"/>
    <w:rsid w:val="00D12283"/>
    <w:rsid w:val="00D47285"/>
    <w:rsid w:val="00DC2506"/>
    <w:rsid w:val="00E07D1D"/>
    <w:rsid w:val="00E440A4"/>
    <w:rsid w:val="00E63240"/>
    <w:rsid w:val="00E851DE"/>
    <w:rsid w:val="00E9697C"/>
    <w:rsid w:val="00E96EB0"/>
    <w:rsid w:val="00F010E2"/>
    <w:rsid w:val="00F42DFF"/>
    <w:rsid w:val="00F560BD"/>
    <w:rsid w:val="00F6623C"/>
    <w:rsid w:val="00F71D9D"/>
    <w:rsid w:val="00F74402"/>
    <w:rsid w:val="00FE122B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48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487E"/>
    <w:pPr>
      <w:ind w:left="720"/>
    </w:pPr>
  </w:style>
  <w:style w:type="paragraph" w:styleId="NoSpacing">
    <w:name w:val="No Spacing"/>
    <w:uiPriority w:val="99"/>
    <w:qFormat/>
    <w:rsid w:val="0032487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A96D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22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1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o@odnt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1169</Words>
  <Characters>6668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KleshninaM</dc:creator>
  <cp:keywords/>
  <dc:description/>
  <cp:lastModifiedBy>Пользователь Windows</cp:lastModifiedBy>
  <cp:revision>2</cp:revision>
  <cp:lastPrinted>2019-01-28T11:49:00Z</cp:lastPrinted>
  <dcterms:created xsi:type="dcterms:W3CDTF">2019-02-08T04:08:00Z</dcterms:created>
  <dcterms:modified xsi:type="dcterms:W3CDTF">2019-02-08T04:08:00Z</dcterms:modified>
</cp:coreProperties>
</file>